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E0" w:rsidRDefault="004B56E0">
      <w:bookmarkStart w:id="0" w:name="_GoBack"/>
      <w:bookmarkEnd w:id="0"/>
    </w:p>
    <w:p w:rsidR="004B56E0" w:rsidRDefault="004B56E0"/>
    <w:p w:rsidR="004B56E0" w:rsidRDefault="009C19F2">
      <w:pPr>
        <w:ind w:right="-72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3450" cy="934720"/>
            <wp:effectExtent l="0" t="0" r="0" b="0"/>
            <wp:wrapTight wrapText="bothSides">
              <wp:wrapPolygon edited="0">
                <wp:start x="0" y="0"/>
                <wp:lineTo x="0" y="21130"/>
                <wp:lineTo x="21159" y="21130"/>
                <wp:lineTo x="21159" y="0"/>
                <wp:lineTo x="0" y="0"/>
              </wp:wrapPolygon>
            </wp:wrapTight>
            <wp:docPr id="9" name="Picture 9" descr="C:\Users\pattye\AppData\Local\Microsoft\Windows\Temporary Internet Files\Content.IE5\FI4W9WPI\MC9000276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ttye\AppData\Local\Microsoft\Windows\Temporary Internet Files\Content.IE5\FI4W9WPI\MC90002760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6E0" w:rsidRDefault="009C19F2">
      <w:pPr>
        <w:jc w:val="right"/>
      </w:pPr>
      <w:proofErr w:type="gramStart"/>
      <w:r>
        <w:t>YOUR</w:t>
      </w:r>
      <w:proofErr w:type="gramEnd"/>
      <w:r>
        <w:t xml:space="preserve"> BUSINESS NAME   </w:t>
      </w:r>
    </w:p>
    <w:p w:rsidR="004B56E0" w:rsidRDefault="009C19F2">
      <w:pPr>
        <w:jc w:val="right"/>
      </w:pPr>
      <w:r>
        <w:t xml:space="preserve">ADDRESS </w:t>
      </w:r>
    </w:p>
    <w:p w:rsidR="004B56E0" w:rsidRDefault="004B56E0"/>
    <w:p w:rsidR="004B56E0" w:rsidRDefault="004B56E0">
      <w:pPr>
        <w:ind w:left="-720" w:right="-720"/>
        <w:jc w:val="right"/>
      </w:pPr>
    </w:p>
    <w:p w:rsidR="004B56E0" w:rsidRDefault="004B56E0">
      <w:pPr>
        <w:pStyle w:val="Heading1"/>
        <w:ind w:left="2160" w:firstLine="720"/>
        <w:jc w:val="left"/>
      </w:pPr>
    </w:p>
    <w:p w:rsidR="004B56E0" w:rsidRDefault="004B56E0">
      <w:pPr>
        <w:pStyle w:val="Heading1"/>
        <w:ind w:left="2160" w:firstLine="720"/>
        <w:jc w:val="left"/>
      </w:pPr>
    </w:p>
    <w:p w:rsidR="004B56E0" w:rsidRDefault="004B56E0">
      <w:pPr>
        <w:pStyle w:val="Heading1"/>
        <w:ind w:left="2160" w:firstLine="720"/>
        <w:jc w:val="left"/>
      </w:pPr>
    </w:p>
    <w:p w:rsidR="004B56E0" w:rsidRDefault="004B56E0">
      <w:pPr>
        <w:pStyle w:val="Heading1"/>
        <w:ind w:left="2160" w:firstLine="720"/>
        <w:jc w:val="left"/>
      </w:pPr>
    </w:p>
    <w:p w:rsidR="004B56E0" w:rsidRDefault="009C19F2">
      <w:pPr>
        <w:pStyle w:val="Heading1"/>
        <w:ind w:left="2160" w:firstLine="720"/>
        <w:jc w:val="left"/>
      </w:pPr>
      <w:r>
        <w:t>Athletic Training Services Estimate</w:t>
      </w:r>
    </w:p>
    <w:p w:rsidR="004B56E0" w:rsidRDefault="004B56E0">
      <w:pPr>
        <w:ind w:right="-720"/>
        <w:jc w:val="center"/>
        <w:rPr>
          <w:rFonts w:ascii="Arial" w:hAnsi="Arial"/>
          <w:b/>
          <w:sz w:val="24"/>
          <w:u w:val="single"/>
        </w:rPr>
      </w:pPr>
    </w:p>
    <w:p w:rsidR="004B56E0" w:rsidRDefault="004B56E0">
      <w:pPr>
        <w:ind w:right="-720"/>
        <w:rPr>
          <w:rFonts w:ascii="Arial" w:hAnsi="Arial"/>
          <w:b/>
          <w:sz w:val="24"/>
          <w:u w:val="single"/>
        </w:rPr>
      </w:pPr>
    </w:p>
    <w:p w:rsidR="004B56E0" w:rsidRDefault="004B56E0">
      <w:pPr>
        <w:ind w:right="-720"/>
        <w:rPr>
          <w:rFonts w:ascii="Arial" w:hAnsi="Arial"/>
          <w:b/>
          <w:sz w:val="24"/>
          <w:u w:val="single"/>
        </w:rPr>
      </w:pPr>
    </w:p>
    <w:p w:rsidR="004B56E0" w:rsidRDefault="009C19F2">
      <w:pPr>
        <w:ind w:right="-720" w:hanging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CLIENT: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SCHOOL NAME</w:t>
      </w:r>
      <w:r>
        <w:rPr>
          <w:rFonts w:ascii="Arial" w:hAnsi="Arial"/>
          <w:b/>
          <w:sz w:val="24"/>
        </w:rPr>
        <w:tab/>
      </w:r>
    </w:p>
    <w:p w:rsidR="004B56E0" w:rsidRDefault="009C19F2" w:rsidP="009C19F2">
      <w:pPr>
        <w:ind w:right="-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ADDRESS </w:t>
      </w:r>
    </w:p>
    <w:p w:rsidR="004B56E0" w:rsidRDefault="004B56E0">
      <w:pPr>
        <w:ind w:right="-720"/>
        <w:rPr>
          <w:rFonts w:ascii="Arial" w:hAnsi="Arial"/>
          <w:b/>
          <w:sz w:val="24"/>
        </w:rPr>
      </w:pPr>
    </w:p>
    <w:p w:rsidR="004B56E0" w:rsidRDefault="009C19F2">
      <w:pPr>
        <w:ind w:right="-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CONSULTANT: 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proofErr w:type="gramStart"/>
      <w:r>
        <w:rPr>
          <w:rFonts w:ascii="Arial" w:hAnsi="Arial"/>
          <w:b/>
          <w:sz w:val="24"/>
        </w:rPr>
        <w:t>YOUR</w:t>
      </w:r>
      <w:proofErr w:type="gramEnd"/>
      <w:r>
        <w:rPr>
          <w:rFonts w:ascii="Arial" w:hAnsi="Arial"/>
          <w:b/>
          <w:sz w:val="24"/>
        </w:rPr>
        <w:t xml:space="preserve"> BUSINESS NAME   Inc.</w:t>
      </w:r>
    </w:p>
    <w:p w:rsidR="004B56E0" w:rsidRDefault="009C19F2">
      <w:pPr>
        <w:ind w:right="-720" w:hanging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4B56E0" w:rsidRDefault="009C19F2">
      <w:pPr>
        <w:ind w:right="-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NATURE OF ASSIGNMENT: </w:t>
      </w:r>
      <w:r>
        <w:rPr>
          <w:rFonts w:ascii="Arial" w:hAnsi="Arial"/>
          <w:b/>
          <w:sz w:val="24"/>
        </w:rPr>
        <w:tab/>
        <w:t>Athletic Training Coverage for Men and Women’s Rugby</w:t>
      </w:r>
    </w:p>
    <w:p w:rsidR="004B56E0" w:rsidRDefault="004B56E0">
      <w:pPr>
        <w:ind w:right="-720" w:hanging="720"/>
        <w:rPr>
          <w:rFonts w:ascii="Arial" w:hAnsi="Arial"/>
          <w:b/>
          <w:sz w:val="24"/>
        </w:rPr>
      </w:pPr>
    </w:p>
    <w:p w:rsidR="004B56E0" w:rsidRDefault="009C19F2">
      <w:pPr>
        <w:ind w:right="-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TERM: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20XX Fall Season</w:t>
      </w:r>
    </w:p>
    <w:p w:rsidR="004B56E0" w:rsidRDefault="009C19F2">
      <w:pPr>
        <w:ind w:right="-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</w:t>
      </w:r>
      <w:r>
        <w:rPr>
          <w:rFonts w:ascii="Arial" w:hAnsi="Arial"/>
          <w:sz w:val="24"/>
        </w:rPr>
        <w:tab/>
      </w:r>
    </w:p>
    <w:p w:rsidR="004B56E0" w:rsidRDefault="004B56E0">
      <w:pPr>
        <w:ind w:right="-720" w:hanging="720"/>
        <w:rPr>
          <w:rFonts w:ascii="Arial" w:hAnsi="Arial"/>
          <w:sz w:val="24"/>
        </w:rPr>
      </w:pPr>
    </w:p>
    <w:p w:rsidR="004B56E0" w:rsidRDefault="009C19F2">
      <w:pPr>
        <w:ind w:left="2160" w:right="-720" w:firstLine="72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Women’s Practice – </w:t>
      </w:r>
      <w:r>
        <w:rPr>
          <w:rFonts w:ascii="Arial" w:hAnsi="Arial"/>
          <w:b/>
          <w:bCs/>
          <w:sz w:val="24"/>
        </w:rPr>
        <w:tab/>
        <w:t>M</w:t>
      </w:r>
      <w:proofErr w:type="gramStart"/>
      <w:r>
        <w:rPr>
          <w:rFonts w:ascii="Arial" w:hAnsi="Arial"/>
          <w:b/>
          <w:bCs/>
          <w:sz w:val="24"/>
        </w:rPr>
        <w:t>,W,F</w:t>
      </w:r>
      <w:proofErr w:type="gramEnd"/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  <w:t>4:00 – 6:45</w:t>
      </w:r>
    </w:p>
    <w:p w:rsidR="004B56E0" w:rsidRDefault="009C19F2">
      <w:pPr>
        <w:ind w:left="2160" w:right="-720" w:firstLine="72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Men’s Practice – 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proofErr w:type="spellStart"/>
      <w:r>
        <w:rPr>
          <w:rFonts w:ascii="Arial" w:hAnsi="Arial"/>
          <w:b/>
          <w:bCs/>
          <w:sz w:val="24"/>
        </w:rPr>
        <w:t>T</w:t>
      </w:r>
      <w:proofErr w:type="gramStart"/>
      <w:r>
        <w:rPr>
          <w:rFonts w:ascii="Arial" w:hAnsi="Arial"/>
          <w:b/>
          <w:bCs/>
          <w:sz w:val="24"/>
        </w:rPr>
        <w:t>,Th,F</w:t>
      </w:r>
      <w:proofErr w:type="spellEnd"/>
      <w:proofErr w:type="gramEnd"/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  <w:t>4:00 – 6:45</w:t>
      </w:r>
    </w:p>
    <w:p w:rsidR="004B56E0" w:rsidRDefault="004B56E0">
      <w:pPr>
        <w:ind w:right="-720"/>
        <w:rPr>
          <w:rFonts w:ascii="Arial" w:hAnsi="Arial"/>
          <w:b/>
          <w:bCs/>
          <w:sz w:val="24"/>
        </w:rPr>
      </w:pPr>
    </w:p>
    <w:p w:rsidR="004B56E0" w:rsidRDefault="009C19F2">
      <w:pPr>
        <w:ind w:left="5040" w:right="-720" w:firstLine="72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Approx. – 14 hours/week</w:t>
      </w:r>
    </w:p>
    <w:p w:rsidR="004B56E0" w:rsidRDefault="004B56E0">
      <w:pPr>
        <w:ind w:right="-720"/>
        <w:rPr>
          <w:rFonts w:ascii="Arial" w:hAnsi="Arial"/>
          <w:b/>
          <w:bCs/>
          <w:sz w:val="24"/>
        </w:rPr>
      </w:pPr>
    </w:p>
    <w:p w:rsidR="004B56E0" w:rsidRDefault="009C19F2">
      <w:pPr>
        <w:ind w:left="2160" w:right="-720" w:firstLine="720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Games held Saturdays</w:t>
      </w:r>
      <w:r>
        <w:rPr>
          <w:rFonts w:ascii="Arial" w:hAnsi="Arial"/>
          <w:b/>
          <w:bCs/>
          <w:sz w:val="24"/>
          <w:u w:val="single"/>
        </w:rPr>
        <w:tab/>
        <w:t xml:space="preserve">   Approx. –   5 hours/week</w:t>
      </w:r>
    </w:p>
    <w:p w:rsidR="004B56E0" w:rsidRDefault="009C19F2">
      <w:pPr>
        <w:ind w:right="-72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</w:t>
      </w:r>
    </w:p>
    <w:p w:rsidR="004B56E0" w:rsidRDefault="004B56E0">
      <w:pPr>
        <w:ind w:right="-720"/>
        <w:rPr>
          <w:rFonts w:ascii="Arial" w:hAnsi="Arial"/>
          <w:b/>
          <w:bCs/>
          <w:sz w:val="24"/>
        </w:rPr>
      </w:pPr>
    </w:p>
    <w:p w:rsidR="004B56E0" w:rsidRDefault="009C19F2">
      <w:pPr>
        <w:ind w:left="2160" w:right="-720" w:firstLine="72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10 Week Season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  <w:t xml:space="preserve">   Total – </w:t>
      </w:r>
      <w:r>
        <w:rPr>
          <w:rFonts w:ascii="Arial" w:hAnsi="Arial"/>
          <w:b/>
          <w:bCs/>
          <w:sz w:val="24"/>
        </w:rPr>
        <w:tab/>
        <w:t xml:space="preserve">   190 hours</w:t>
      </w:r>
    </w:p>
    <w:p w:rsidR="004B56E0" w:rsidRDefault="004B56E0">
      <w:pPr>
        <w:ind w:right="-720" w:hanging="720"/>
        <w:rPr>
          <w:rFonts w:ascii="Arial" w:hAnsi="Arial"/>
          <w:sz w:val="24"/>
        </w:rPr>
      </w:pPr>
    </w:p>
    <w:p w:rsidR="004B56E0" w:rsidRDefault="004B56E0">
      <w:pPr>
        <w:ind w:right="-720" w:hanging="720"/>
        <w:rPr>
          <w:rFonts w:ascii="Arial" w:hAnsi="Arial"/>
          <w:sz w:val="24"/>
        </w:rPr>
      </w:pPr>
    </w:p>
    <w:p w:rsidR="004B56E0" w:rsidRDefault="009C19F2">
      <w:pPr>
        <w:ind w:right="-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FEE SCHEDULE:</w:t>
      </w:r>
      <w:r>
        <w:rPr>
          <w:rFonts w:ascii="Arial" w:hAnsi="Arial"/>
          <w:b/>
          <w:sz w:val="24"/>
        </w:rPr>
        <w:tab/>
        <w:t>$x0.00 per hour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$X0 x 190 hr. = $X</w:t>
      </w:r>
      <w:proofErr w:type="gramStart"/>
      <w:r>
        <w:rPr>
          <w:rFonts w:ascii="Arial" w:hAnsi="Arial"/>
          <w:b/>
          <w:sz w:val="24"/>
        </w:rPr>
        <w:t>,X00.00</w:t>
      </w:r>
      <w:proofErr w:type="gramEnd"/>
      <w:r>
        <w:rPr>
          <w:rFonts w:ascii="Arial" w:hAnsi="Arial"/>
          <w:b/>
          <w:sz w:val="24"/>
        </w:rPr>
        <w:t xml:space="preserve"> </w:t>
      </w:r>
    </w:p>
    <w:p w:rsidR="004B56E0" w:rsidRDefault="009C19F2">
      <w:pPr>
        <w:ind w:right="-720" w:hanging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</w:t>
      </w:r>
    </w:p>
    <w:p w:rsidR="004B56E0" w:rsidRDefault="004B56E0">
      <w:pPr>
        <w:ind w:right="-720" w:hanging="720"/>
        <w:rPr>
          <w:rFonts w:ascii="Arial" w:hAnsi="Arial"/>
          <w:b/>
          <w:sz w:val="24"/>
        </w:rPr>
      </w:pPr>
    </w:p>
    <w:p w:rsidR="004B56E0" w:rsidRDefault="004B56E0">
      <w:pPr>
        <w:ind w:right="-720" w:hanging="720"/>
        <w:rPr>
          <w:rFonts w:ascii="Arial" w:hAnsi="Arial"/>
          <w:b/>
          <w:sz w:val="24"/>
        </w:rPr>
      </w:pPr>
    </w:p>
    <w:p w:rsidR="004B56E0" w:rsidRDefault="009C19F2">
      <w:pPr>
        <w:ind w:right="-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ACCEPTED BY: YOUR BUSINESS </w:t>
      </w:r>
      <w:proofErr w:type="gramStart"/>
      <w:r>
        <w:rPr>
          <w:rFonts w:ascii="Arial" w:hAnsi="Arial"/>
          <w:b/>
          <w:sz w:val="24"/>
        </w:rPr>
        <w:t>NAME ,</w:t>
      </w:r>
      <w:proofErr w:type="gramEnd"/>
      <w:r>
        <w:rPr>
          <w:rFonts w:ascii="Arial" w:hAnsi="Arial"/>
          <w:b/>
          <w:sz w:val="24"/>
        </w:rPr>
        <w:t xml:space="preserve"> Inc.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ACCEPTED BY: </w:t>
      </w:r>
    </w:p>
    <w:p w:rsidR="004B56E0" w:rsidRDefault="009C19F2">
      <w:pPr>
        <w:ind w:right="-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</w:t>
      </w:r>
    </w:p>
    <w:p w:rsidR="004B56E0" w:rsidRDefault="004B56E0">
      <w:pPr>
        <w:ind w:right="-720" w:hanging="720"/>
        <w:rPr>
          <w:rFonts w:ascii="Arial" w:hAnsi="Arial"/>
          <w:b/>
          <w:sz w:val="24"/>
        </w:rPr>
      </w:pPr>
    </w:p>
    <w:p w:rsidR="004B56E0" w:rsidRDefault="004B56E0">
      <w:pPr>
        <w:ind w:right="-720" w:hanging="720"/>
        <w:rPr>
          <w:rFonts w:ascii="Arial" w:hAnsi="Arial"/>
          <w:b/>
          <w:sz w:val="24"/>
        </w:rPr>
      </w:pPr>
    </w:p>
    <w:p w:rsidR="004B56E0" w:rsidRDefault="009C19F2">
      <w:pPr>
        <w:ind w:right="-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______________________________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________________________________</w:t>
      </w:r>
    </w:p>
    <w:p w:rsidR="004B56E0" w:rsidRDefault="009C19F2">
      <w:pPr>
        <w:ind w:right="-720" w:hanging="72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 </w:t>
      </w:r>
    </w:p>
    <w:p w:rsidR="004B56E0" w:rsidRDefault="004B56E0">
      <w:pPr>
        <w:ind w:right="-720"/>
      </w:pPr>
    </w:p>
    <w:sectPr w:rsidR="004B56E0">
      <w:pgSz w:w="12240" w:h="15840"/>
      <w:pgMar w:top="57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F2"/>
    <w:rsid w:val="004B56E0"/>
    <w:rsid w:val="004C470C"/>
    <w:rsid w:val="009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2160" w:right="-720" w:firstLine="720"/>
      <w:outlineLvl w:val="1"/>
    </w:pPr>
    <w:rPr>
      <w:rFonts w:ascii="Comic Sans MS" w:hAnsi="Comic Sans MS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20"/>
    </w:pPr>
    <w:rPr>
      <w:rFonts w:ascii="Comic Sans MS" w:hAnsi="Comic Sans M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2160" w:right="-720" w:firstLine="720"/>
      <w:outlineLvl w:val="1"/>
    </w:pPr>
    <w:rPr>
      <w:rFonts w:ascii="Comic Sans MS" w:hAnsi="Comic Sans MS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20"/>
    </w:pPr>
    <w:rPr>
      <w:rFonts w:ascii="Comic Sans MS" w:hAnsi="Comic Sans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QT%20Health%20Svcs%20let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QT Health Svcs lethd.dot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625 N</vt:lpstr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625 N</dc:title>
  <dc:creator>Linda Mazzoli</dc:creator>
  <cp:lastModifiedBy>Marian Orchard</cp:lastModifiedBy>
  <cp:revision>2</cp:revision>
  <cp:lastPrinted>2000-08-17T20:35:00Z</cp:lastPrinted>
  <dcterms:created xsi:type="dcterms:W3CDTF">2011-10-28T16:15:00Z</dcterms:created>
  <dcterms:modified xsi:type="dcterms:W3CDTF">2011-10-28T16:15:00Z</dcterms:modified>
</cp:coreProperties>
</file>